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AB08FE" w:rsidRDefault="007F2FDF" w:rsidP="00AB08FE">
      <w:pPr>
        <w:jc w:val="center"/>
        <w:rPr>
          <w:rFonts w:ascii="Times New Roman" w:hAnsi="Times New Roman" w:cs="Times New Roman"/>
          <w:b/>
          <w:lang w:val="ru-RU"/>
        </w:rPr>
      </w:pPr>
      <w:r w:rsidRPr="00AB08FE">
        <w:rPr>
          <w:rFonts w:ascii="Times New Roman" w:hAnsi="Times New Roman" w:cs="Times New Roman"/>
          <w:b/>
          <w:lang w:val="ru-RU"/>
        </w:rPr>
        <w:t>Сведения</w:t>
      </w:r>
    </w:p>
    <w:p w:rsidR="00E478ED" w:rsidRPr="00AB08FE" w:rsidRDefault="00F05D0F" w:rsidP="00AB08FE">
      <w:pPr>
        <w:jc w:val="center"/>
        <w:rPr>
          <w:rFonts w:ascii="Times New Roman" w:hAnsi="Times New Roman" w:cs="Times New Roman"/>
          <w:b/>
          <w:lang w:val="ru-RU"/>
        </w:rPr>
      </w:pPr>
      <w:r w:rsidRPr="00AB08FE">
        <w:rPr>
          <w:rFonts w:ascii="Times New Roman" w:hAnsi="Times New Roman" w:cs="Times New Roman"/>
          <w:b/>
          <w:lang w:val="ru-RU"/>
        </w:rPr>
        <w:t>о</w:t>
      </w:r>
      <w:r w:rsidR="007F2FDF" w:rsidRPr="00AB08FE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Pr="00AB08FE" w:rsidRDefault="00401D30" w:rsidP="00AB08FE">
      <w:pPr>
        <w:jc w:val="center"/>
        <w:rPr>
          <w:rFonts w:ascii="Times New Roman" w:hAnsi="Times New Roman" w:cs="Times New Roman"/>
          <w:b/>
          <w:lang w:val="ru-RU"/>
        </w:rPr>
      </w:pPr>
      <w:r w:rsidRPr="00AB08FE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AB08FE">
        <w:rPr>
          <w:rFonts w:ascii="Times New Roman" w:hAnsi="Times New Roman" w:cs="Times New Roman"/>
          <w:b/>
          <w:lang w:val="ru-RU"/>
        </w:rPr>
        <w:t xml:space="preserve"> </w:t>
      </w:r>
      <w:r w:rsidR="003C4475" w:rsidRPr="00AB08FE">
        <w:rPr>
          <w:rFonts w:ascii="Times New Roman" w:hAnsi="Times New Roman" w:cs="Times New Roman"/>
          <w:b/>
          <w:lang w:val="ru-RU"/>
        </w:rPr>
        <w:t>Волжско-Камского межрегионального у</w:t>
      </w:r>
      <w:r w:rsidR="00C7314B" w:rsidRPr="00AB08FE">
        <w:rPr>
          <w:rFonts w:ascii="Times New Roman" w:hAnsi="Times New Roman" w:cs="Times New Roman"/>
          <w:b/>
          <w:lang w:val="ru-RU"/>
        </w:rPr>
        <w:t>правления Росприрод</w:t>
      </w:r>
      <w:r w:rsidRPr="00AB08FE">
        <w:rPr>
          <w:rFonts w:ascii="Times New Roman" w:hAnsi="Times New Roman" w:cs="Times New Roman"/>
          <w:b/>
          <w:lang w:val="ru-RU"/>
        </w:rPr>
        <w:t xml:space="preserve">надзора </w:t>
      </w:r>
    </w:p>
    <w:p w:rsidR="00FB24B3" w:rsidRPr="00AB08FE" w:rsidRDefault="00F05D0F" w:rsidP="00AB08FE">
      <w:pPr>
        <w:jc w:val="center"/>
        <w:rPr>
          <w:rFonts w:ascii="Times New Roman" w:hAnsi="Times New Roman" w:cs="Times New Roman"/>
          <w:b/>
          <w:lang w:val="ru-RU"/>
        </w:rPr>
      </w:pPr>
      <w:r w:rsidRPr="00AB08FE">
        <w:rPr>
          <w:rFonts w:ascii="Times New Roman" w:hAnsi="Times New Roman" w:cs="Times New Roman"/>
          <w:b/>
          <w:lang w:val="ru-RU"/>
        </w:rPr>
        <w:t>з</w:t>
      </w:r>
      <w:r w:rsidR="00FB24B3" w:rsidRPr="00AB08FE">
        <w:rPr>
          <w:rFonts w:ascii="Times New Roman" w:hAnsi="Times New Roman" w:cs="Times New Roman"/>
          <w:b/>
          <w:lang w:val="ru-RU"/>
        </w:rPr>
        <w:t>а отчетный период с 1 января 20</w:t>
      </w:r>
      <w:r w:rsidR="002C2049" w:rsidRPr="00AB08FE">
        <w:rPr>
          <w:rFonts w:ascii="Times New Roman" w:hAnsi="Times New Roman" w:cs="Times New Roman"/>
          <w:b/>
          <w:lang w:val="ru-RU"/>
        </w:rPr>
        <w:t>20</w:t>
      </w:r>
      <w:r w:rsidR="00FB24B3" w:rsidRPr="00AB08FE">
        <w:rPr>
          <w:rFonts w:ascii="Times New Roman" w:hAnsi="Times New Roman" w:cs="Times New Roman"/>
          <w:b/>
          <w:lang w:val="ru-RU"/>
        </w:rPr>
        <w:t xml:space="preserve"> года по 31 декабря 20</w:t>
      </w:r>
      <w:r w:rsidR="002C2049" w:rsidRPr="00AB08FE">
        <w:rPr>
          <w:rFonts w:ascii="Times New Roman" w:hAnsi="Times New Roman" w:cs="Times New Roman"/>
          <w:b/>
          <w:lang w:val="ru-RU"/>
        </w:rPr>
        <w:t>20</w:t>
      </w:r>
      <w:r w:rsidR="00FB24B3" w:rsidRPr="00AB08FE">
        <w:rPr>
          <w:rFonts w:ascii="Times New Roman" w:hAnsi="Times New Roman" w:cs="Times New Roman"/>
          <w:b/>
          <w:lang w:val="ru-RU"/>
        </w:rPr>
        <w:t xml:space="preserve"> года</w:t>
      </w:r>
    </w:p>
    <w:p w:rsidR="00401D30" w:rsidRPr="00AB08FE" w:rsidRDefault="00401D30" w:rsidP="00AB08FE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287A0B" w:rsidTr="00E478ED">
        <w:tc>
          <w:tcPr>
            <w:tcW w:w="438" w:type="dxa"/>
            <w:vMerge w:val="restart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AB08FE" w:rsidTr="00E478ED">
        <w:tc>
          <w:tcPr>
            <w:tcW w:w="438" w:type="dxa"/>
            <w:vMerge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709" w:type="dxa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AB08FE" w:rsidRDefault="00F05D0F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AB08FE" w:rsidTr="00E478ED">
        <w:tc>
          <w:tcPr>
            <w:tcW w:w="438" w:type="dxa"/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AB08FE" w:rsidRDefault="00F05D0F" w:rsidP="00AB0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C66FE6" w:rsidRPr="00AB08FE" w:rsidTr="00A113E4">
        <w:tc>
          <w:tcPr>
            <w:tcW w:w="13036" w:type="dxa"/>
            <w:gridSpan w:val="13"/>
          </w:tcPr>
          <w:p w:rsidR="00C66FE6" w:rsidRPr="00AB08FE" w:rsidRDefault="00C66FE6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Отдел </w:t>
            </w:r>
            <w:r w:rsidR="008B4851"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государственного </w:t>
            </w: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геологического надзора</w:t>
            </w:r>
            <w:r w:rsidR="008B4851"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687A30" w:rsidRPr="00AB08FE" w:rsidRDefault="00687A30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01D30" w:rsidRPr="00AB08FE" w:rsidTr="00E67AC2">
        <w:tc>
          <w:tcPr>
            <w:tcW w:w="438" w:type="dxa"/>
            <w:shd w:val="clear" w:color="auto" w:fill="auto"/>
            <w:vAlign w:val="center"/>
          </w:tcPr>
          <w:p w:rsidR="00401D30" w:rsidRPr="00AB08FE" w:rsidRDefault="00687A30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01D30" w:rsidRPr="00AB08FE" w:rsidRDefault="00C66FE6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F" w:rsidRPr="00AB08FE" w:rsidRDefault="004518E2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66FE6"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="006437CF"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30" w:rsidRPr="00AB08FE" w:rsidRDefault="002C2049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/>
                <w:sz w:val="18"/>
                <w:szCs w:val="18"/>
                <w:lang w:val="ru-RU"/>
              </w:rPr>
              <w:t>665333,2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AB08FE" w:rsidRDefault="00E3380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303A" w:rsidRPr="00AB08FE" w:rsidTr="00CF46E3">
        <w:tc>
          <w:tcPr>
            <w:tcW w:w="438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ГафиатуллинаА.Р</w:t>
            </w:r>
            <w:proofErr w:type="spellEnd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1111069,36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303A" w:rsidRPr="00AB08FE" w:rsidTr="00E67AC2">
        <w:tc>
          <w:tcPr>
            <w:tcW w:w="438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303A" w:rsidRPr="00AB08FE" w:rsidTr="00E017B7">
        <w:tc>
          <w:tcPr>
            <w:tcW w:w="438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303A" w:rsidRPr="00AB08FE" w:rsidTr="000F72D9">
        <w:tc>
          <w:tcPr>
            <w:tcW w:w="438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общая долевая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(1/2 доля)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1643,4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303A" w:rsidRPr="00AB08FE" w:rsidTr="00E67AC2">
        <w:tc>
          <w:tcPr>
            <w:tcW w:w="438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Общая долевая (1/2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43,0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303A" w:rsidRPr="00AB08FE" w:rsidTr="00E0303A">
        <w:tc>
          <w:tcPr>
            <w:tcW w:w="438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общая долевая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(1/2 доля)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1643,4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«НИССАН </w:t>
            </w:r>
            <w:proofErr w:type="spellStart"/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Тиана</w:t>
            </w:r>
            <w:proofErr w:type="spellEnd"/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823182,73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303A" w:rsidRPr="00AB08FE" w:rsidTr="000F72D9">
        <w:tc>
          <w:tcPr>
            <w:tcW w:w="438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Общая долевая (1/2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43,0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303A" w:rsidRPr="00287A0B" w:rsidTr="00A113E4">
        <w:tc>
          <w:tcPr>
            <w:tcW w:w="13036" w:type="dxa"/>
            <w:gridSpan w:val="13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0303A" w:rsidRPr="00AB08FE" w:rsidTr="00CF46E3">
        <w:tc>
          <w:tcPr>
            <w:tcW w:w="438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42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1496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943747,37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303A" w:rsidRPr="00AB08FE" w:rsidTr="00CF46E3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(7/25 доля)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303A" w:rsidRPr="00AB08FE" w:rsidTr="00872A57">
        <w:tc>
          <w:tcPr>
            <w:tcW w:w="438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42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Низамутдинов Л.Г.</w:t>
            </w:r>
          </w:p>
        </w:tc>
        <w:tc>
          <w:tcPr>
            <w:tcW w:w="1559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а/м легковой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ВАЗ 219410 (Калина)</w:t>
            </w:r>
          </w:p>
          <w:p w:rsidR="00E70006" w:rsidRPr="00AB08FE" w:rsidRDefault="00E70006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70006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а/м легковой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ВАЗ 2107</w:t>
            </w:r>
          </w:p>
        </w:tc>
        <w:tc>
          <w:tcPr>
            <w:tcW w:w="992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1350748,55</w:t>
            </w:r>
          </w:p>
        </w:tc>
        <w:tc>
          <w:tcPr>
            <w:tcW w:w="1134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Личные сбережения, кредитные обязательства</w:t>
            </w:r>
          </w:p>
        </w:tc>
      </w:tr>
      <w:tr w:rsidR="00E0303A" w:rsidRPr="00AB08FE" w:rsidTr="00872A57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2208,0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0303A" w:rsidRPr="00AB08FE" w:rsidTr="00E80F5E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871233,92</w:t>
            </w:r>
          </w:p>
        </w:tc>
        <w:tc>
          <w:tcPr>
            <w:tcW w:w="1134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E0303A" w:rsidRPr="00AB08FE" w:rsidTr="00E80F5E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133,0</w:t>
            </w:r>
          </w:p>
        </w:tc>
        <w:tc>
          <w:tcPr>
            <w:tcW w:w="1134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0303A" w:rsidRPr="00AB08FE" w:rsidTr="00E80F5E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2208,0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0303A" w:rsidRPr="00AB08FE" w:rsidTr="000F72D9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Жилой дом-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713333,33</w:t>
            </w:r>
          </w:p>
        </w:tc>
        <w:tc>
          <w:tcPr>
            <w:tcW w:w="1134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E0303A" w:rsidRPr="00AB08FE" w:rsidTr="009608E1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2363,0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0303A" w:rsidRPr="00AB08FE" w:rsidTr="00A113E4">
        <w:tc>
          <w:tcPr>
            <w:tcW w:w="13036" w:type="dxa"/>
            <w:gridSpan w:val="13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экологического надзора</w:t>
            </w:r>
          </w:p>
        </w:tc>
      </w:tr>
      <w:tr w:rsidR="00E0303A" w:rsidRPr="00AB08FE" w:rsidTr="00CF46E3">
        <w:tc>
          <w:tcPr>
            <w:tcW w:w="438" w:type="dxa"/>
            <w:vMerge w:val="restart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42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303A" w:rsidRPr="00AB08FE" w:rsidRDefault="000F72D9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964841,12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303A" w:rsidRPr="00AB08FE" w:rsidTr="00CF46E3">
        <w:tc>
          <w:tcPr>
            <w:tcW w:w="438" w:type="dxa"/>
            <w:vMerge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</w:p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«</w:t>
            </w:r>
            <w:r w:rsidRPr="00AB08FE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0F72D9" w:rsidRPr="00AB08FE" w:rsidRDefault="000F72D9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219110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303A" w:rsidRPr="00AB08FE" w:rsidRDefault="000F72D9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472002,82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3A" w:rsidRPr="00AB08FE" w:rsidRDefault="00E0303A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446B" w:rsidRPr="00AB08FE" w:rsidTr="00007038">
        <w:tc>
          <w:tcPr>
            <w:tcW w:w="438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2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Филиппов В.Н.</w:t>
            </w:r>
          </w:p>
        </w:tc>
        <w:tc>
          <w:tcPr>
            <w:tcW w:w="1559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4550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2467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легковой «Тойота </w:t>
            </w: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Лексус </w:t>
            </w:r>
            <w:r w:rsidRPr="00AB08FE">
              <w:rPr>
                <w:rFonts w:ascii="Times New Roman" w:hAnsi="Times New Roman" w:cs="Times New Roman"/>
                <w:sz w:val="18"/>
                <w:szCs w:val="18"/>
              </w:rPr>
              <w:t>GX</w:t>
            </w: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470»</w:t>
            </w:r>
          </w:p>
        </w:tc>
        <w:tc>
          <w:tcPr>
            <w:tcW w:w="992" w:type="dxa"/>
            <w:vMerge w:val="restart"/>
            <w:vAlign w:val="center"/>
          </w:tcPr>
          <w:p w:rsidR="003E446B" w:rsidRPr="00AB08FE" w:rsidRDefault="00287A0B" w:rsidP="00287A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817557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,45</w:t>
            </w:r>
          </w:p>
        </w:tc>
        <w:tc>
          <w:tcPr>
            <w:tcW w:w="1134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6B" w:rsidRPr="00287A0B" w:rsidTr="00EF7445">
        <w:tc>
          <w:tcPr>
            <w:tcW w:w="438" w:type="dxa"/>
            <w:vMerge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Прицеп к </w:t>
            </w:r>
            <w:proofErr w:type="gramStart"/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легковому</w:t>
            </w:r>
            <w:proofErr w:type="gramEnd"/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а/м МЗСА-817711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6B" w:rsidRPr="00AB08FE" w:rsidTr="005E4E09">
        <w:tc>
          <w:tcPr>
            <w:tcW w:w="438" w:type="dxa"/>
            <w:vMerge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2467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148354,60</w:t>
            </w:r>
          </w:p>
        </w:tc>
        <w:tc>
          <w:tcPr>
            <w:tcW w:w="1134" w:type="dxa"/>
            <w:vMerge w:val="restart"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446B" w:rsidRPr="00AB08FE" w:rsidTr="001B6366">
        <w:tc>
          <w:tcPr>
            <w:tcW w:w="438" w:type="dxa"/>
            <w:vMerge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E446B" w:rsidRPr="00AB08FE" w:rsidRDefault="003E446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3DB" w:rsidRPr="00287A0B" w:rsidTr="003C4475">
        <w:tc>
          <w:tcPr>
            <w:tcW w:w="13036" w:type="dxa"/>
            <w:gridSpan w:val="13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экологического надзора по Чувашской Республике</w:t>
            </w:r>
          </w:p>
        </w:tc>
      </w:tr>
      <w:tr w:rsidR="004313DB" w:rsidRPr="00AB08FE" w:rsidTr="00600DCA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42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Александров Е.Б. </w:t>
            </w:r>
          </w:p>
        </w:tc>
        <w:tc>
          <w:tcPr>
            <w:tcW w:w="1559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vMerge w:val="restart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общая долевая </w:t>
            </w:r>
            <w:r w:rsidRPr="00AB08FE"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(1/5 доля)</w:t>
            </w:r>
          </w:p>
        </w:tc>
        <w:tc>
          <w:tcPr>
            <w:tcW w:w="709" w:type="dxa"/>
            <w:vMerge w:val="restart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67,8</w:t>
            </w:r>
          </w:p>
        </w:tc>
        <w:tc>
          <w:tcPr>
            <w:tcW w:w="851" w:type="dxa"/>
            <w:vMerge w:val="restart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а/м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КИА 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SP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2               </w:t>
            </w:r>
            <w:proofErr w:type="gram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  (</w:t>
            </w:r>
            <w:proofErr w:type="spellStart"/>
            <w:proofErr w:type="gram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Seltos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1443434,55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4313DB" w:rsidRPr="00AB08FE" w:rsidTr="0083321A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4313DB" w:rsidRPr="00AB08FE" w:rsidTr="00E070D2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общая долевая (1/5 доля)</w:t>
            </w: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40,8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897417,18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E070D2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(1/5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98442D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 w:val="restart"/>
          </w:tcPr>
          <w:p w:rsidR="004313DB" w:rsidRPr="00AB08FE" w:rsidRDefault="004313DB" w:rsidP="00AB08FE">
            <w:pPr>
              <w:jc w:val="center"/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(1/5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D4260A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313DB" w:rsidRPr="00AB08FE" w:rsidTr="00E070D2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4313DB" w:rsidRPr="00AB08FE" w:rsidRDefault="004313DB" w:rsidP="00AB08FE">
            <w:pPr>
              <w:jc w:val="center"/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(1/5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доля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9608E1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Владимирова О.Г.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proofErr w:type="spellEnd"/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(1/2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45,0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4313DB" w:rsidRPr="00AB08FE" w:rsidRDefault="004313DB" w:rsidP="00AB08FE">
            <w:pPr>
              <w:spacing w:line="240" w:lineRule="exact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644498,53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9608E1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общая долевая (1/2 доля)</w:t>
            </w: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общая долевая 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lastRenderedPageBreak/>
              <w:t>(1/4 доля)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43,9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1</w:t>
            </w: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а/м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sz w:val="21"/>
                <w:szCs w:val="21"/>
              </w:rPr>
              <w:t>ВАЗ 21140</w:t>
            </w:r>
          </w:p>
        </w:tc>
        <w:tc>
          <w:tcPr>
            <w:tcW w:w="992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542313,31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1C15D3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287A0B" w:rsidTr="003C4475">
        <w:tc>
          <w:tcPr>
            <w:tcW w:w="13036" w:type="dxa"/>
            <w:gridSpan w:val="13"/>
            <w:vAlign w:val="center"/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</w:t>
            </w:r>
          </w:p>
        </w:tc>
      </w:tr>
      <w:tr w:rsidR="004313DB" w:rsidRPr="00AB08FE" w:rsidTr="009608E1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Кузьмин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Сергей Петрович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(1/4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м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ВАЗ</w:t>
            </w:r>
            <w:r w:rsidRPr="00AB0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</w:rPr>
              <w:t>LADA VESTA GFL 110</w:t>
            </w:r>
          </w:p>
        </w:tc>
        <w:tc>
          <w:tcPr>
            <w:tcW w:w="992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786094,96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9608E1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23/100 доля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101961,06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9608E1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13/50 доля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AB08FE" w:rsidTr="009608E1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13/50 доля</w:t>
            </w:r>
            <w:r w:rsidRPr="00AB08F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8FE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313DB" w:rsidRPr="00287A0B" w:rsidTr="003C4475">
        <w:tc>
          <w:tcPr>
            <w:tcW w:w="13036" w:type="dxa"/>
            <w:gridSpan w:val="13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экологического надзора по Республике Марий Эл</w:t>
            </w:r>
          </w:p>
        </w:tc>
      </w:tr>
      <w:tr w:rsidR="004313DB" w:rsidRPr="00AB08FE" w:rsidTr="0083321A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Царегородцева</w:t>
            </w:r>
            <w:proofErr w:type="spellEnd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(1/3 доля)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600,0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76,4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45,5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легковой </w:t>
            </w: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Джилли</w:t>
            </w:r>
            <w:proofErr w:type="spellEnd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Атлас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1303626,24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13DB" w:rsidRPr="00AB08FE" w:rsidTr="009608E1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600,0</w:t>
            </w: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13DB" w:rsidRPr="00AB08FE" w:rsidRDefault="004313DB" w:rsidP="003134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397537</w:t>
            </w:r>
            <w:r w:rsidR="003134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13DB" w:rsidRPr="00AB08FE" w:rsidTr="0083321A">
        <w:tc>
          <w:tcPr>
            <w:tcW w:w="438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Щекурина</w:t>
            </w:r>
            <w:proofErr w:type="spellEnd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А.Г.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</w:t>
            </w:r>
            <w:proofErr w:type="spellEnd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1149,0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260,4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106,7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757015,92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313DB" w:rsidRPr="00287A0B" w:rsidTr="003C4475">
        <w:tc>
          <w:tcPr>
            <w:tcW w:w="13036" w:type="dxa"/>
            <w:gridSpan w:val="13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Республике Марий Эл</w:t>
            </w:r>
          </w:p>
        </w:tc>
      </w:tr>
      <w:tr w:rsidR="00265C78" w:rsidRPr="00AB08FE" w:rsidTr="009608E1">
        <w:tc>
          <w:tcPr>
            <w:tcW w:w="438" w:type="dxa"/>
            <w:vMerge w:val="restart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4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Калинин Ю.Н.</w:t>
            </w:r>
          </w:p>
        </w:tc>
        <w:tc>
          <w:tcPr>
            <w:tcW w:w="1559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1/3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1163056,16</w:t>
            </w:r>
          </w:p>
        </w:tc>
        <w:tc>
          <w:tcPr>
            <w:tcW w:w="1134" w:type="dxa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65C78" w:rsidRPr="00AB08FE" w:rsidTr="009608E1">
        <w:tc>
          <w:tcPr>
            <w:tcW w:w="438" w:type="dxa"/>
            <w:vMerge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1/3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301850,89</w:t>
            </w:r>
          </w:p>
        </w:tc>
        <w:tc>
          <w:tcPr>
            <w:tcW w:w="1134" w:type="dxa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65C78" w:rsidRPr="00AB08FE" w:rsidTr="009608E1">
        <w:tc>
          <w:tcPr>
            <w:tcW w:w="438" w:type="dxa"/>
            <w:vMerge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1/3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65C78" w:rsidRPr="00AB08FE" w:rsidTr="009608E1">
        <w:tc>
          <w:tcPr>
            <w:tcW w:w="438" w:type="dxa"/>
            <w:vMerge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265C78" w:rsidRPr="00AB08FE" w:rsidRDefault="00265C7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13DB" w:rsidRPr="00287A0B" w:rsidTr="00A113E4">
        <w:tc>
          <w:tcPr>
            <w:tcW w:w="13036" w:type="dxa"/>
            <w:gridSpan w:val="13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государственной экологической экспертизы и разрешительной деятельности</w:t>
            </w:r>
          </w:p>
        </w:tc>
      </w:tr>
      <w:tr w:rsidR="004313DB" w:rsidRPr="00AB08FE" w:rsidTr="00CF46E3">
        <w:tc>
          <w:tcPr>
            <w:tcW w:w="438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71,8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5734176,85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13DB" w:rsidRPr="00AB08FE" w:rsidTr="00E017B7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Осипов А.Б.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638606,04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4313DB" w:rsidRPr="00AB08FE" w:rsidTr="00E017B7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4313DB" w:rsidRPr="00AB08FE" w:rsidTr="00E017B7">
        <w:tc>
          <w:tcPr>
            <w:tcW w:w="13036" w:type="dxa"/>
            <w:gridSpan w:val="13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администрирования платежей</w:t>
            </w:r>
          </w:p>
        </w:tc>
      </w:tr>
      <w:tr w:rsidR="004313DB" w:rsidRPr="00AB08FE" w:rsidTr="00E017B7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Сабитова Р.Н.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(3/4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1118944,02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13DB" w:rsidRPr="00AB08FE" w:rsidTr="00E017B7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13DB" w:rsidRPr="00AB08FE" w:rsidTr="00E80F5E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42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Мустафина Л.Н.</w:t>
            </w:r>
          </w:p>
        </w:tc>
        <w:tc>
          <w:tcPr>
            <w:tcW w:w="1559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549787,61</w:t>
            </w:r>
          </w:p>
        </w:tc>
        <w:tc>
          <w:tcPr>
            <w:tcW w:w="1134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3DB" w:rsidRPr="00AB08FE" w:rsidTr="00E80F5E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3DB" w:rsidRPr="00287A0B" w:rsidTr="00A113E4">
        <w:tc>
          <w:tcPr>
            <w:tcW w:w="13036" w:type="dxa"/>
            <w:gridSpan w:val="13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кадрового, информационно-аналитического обеспечения и делопроизводства</w:t>
            </w:r>
          </w:p>
        </w:tc>
      </w:tr>
      <w:tr w:rsidR="004313DB" w:rsidRPr="00AB08FE" w:rsidTr="000E4E96">
        <w:tc>
          <w:tcPr>
            <w:tcW w:w="438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 Е.Н.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377,18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836182,44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13DB" w:rsidRPr="00AB08FE" w:rsidTr="00A62596">
        <w:tc>
          <w:tcPr>
            <w:tcW w:w="438" w:type="dxa"/>
            <w:vMerge w:val="restart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Хабибуллина З.Г. 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начальника межрегионального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для ведения личного подсобного хозяйства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1000,0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60,9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644167,48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3DB" w:rsidRPr="00AB08FE" w:rsidTr="00E872E4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(садовый)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 для ведения личного подсобного хозяйства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378,0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18,6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а/м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легковой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ВАЗ 21134 </w:t>
            </w:r>
            <w:r w:rsidRPr="00AB08FE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B08FE">
              <w:rPr>
                <w:rFonts w:ascii="Times New Roman" w:hAnsi="Times New Roman" w:cs="Times New Roman"/>
                <w:sz w:val="20"/>
                <w:szCs w:val="20"/>
              </w:rPr>
              <w:t>Samara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а/м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легковой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  <w:proofErr w:type="spellEnd"/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08FE">
              <w:rPr>
                <w:rFonts w:ascii="Times New Roman" w:hAnsi="Times New Roman" w:cs="Times New Roman"/>
                <w:sz w:val="20"/>
                <w:szCs w:val="20"/>
              </w:rPr>
              <w:t>vivara</w:t>
            </w:r>
            <w:proofErr w:type="spellEnd"/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327939,08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3DB" w:rsidRPr="00AB08FE" w:rsidTr="0034193C">
        <w:tc>
          <w:tcPr>
            <w:tcW w:w="438" w:type="dxa"/>
            <w:vMerge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 для ведения личного подсобного хозяйства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долевая (1/4 доля)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</w:t>
            </w: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3DB" w:rsidRPr="00287A0B" w:rsidTr="00A113E4">
        <w:tc>
          <w:tcPr>
            <w:tcW w:w="13036" w:type="dxa"/>
            <w:gridSpan w:val="13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бухгалтерского, финансового, административно-хозяйственного обеспечения</w:t>
            </w:r>
          </w:p>
        </w:tc>
      </w:tr>
      <w:tr w:rsidR="004313DB" w:rsidRPr="000059D7" w:rsidTr="00961CF7">
        <w:tc>
          <w:tcPr>
            <w:tcW w:w="438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42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08FE">
              <w:rPr>
                <w:rFonts w:ascii="Times New Roman" w:hAnsi="Times New Roman" w:cs="Times New Roman"/>
                <w:lang w:val="ru-RU"/>
              </w:rPr>
              <w:t>Вафина</w:t>
            </w:r>
            <w:proofErr w:type="spellEnd"/>
            <w:r w:rsidRPr="00AB08FE">
              <w:rPr>
                <w:rFonts w:ascii="Times New Roman" w:hAnsi="Times New Roman" w:cs="Times New Roman"/>
                <w:lang w:val="ru-RU"/>
              </w:rPr>
              <w:t xml:space="preserve"> Ф.Ф.</w:t>
            </w:r>
          </w:p>
        </w:tc>
        <w:tc>
          <w:tcPr>
            <w:tcW w:w="1559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38,3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134,8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3DB" w:rsidRPr="00AB08FE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«</w:t>
            </w:r>
            <w:proofErr w:type="spellStart"/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</w:t>
            </w:r>
            <w:proofErr w:type="spellEnd"/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B08FE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  <w:r w:rsidRPr="00AB08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4313DB" w:rsidRPr="00AB08FE" w:rsidRDefault="00832C88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934379,42</w:t>
            </w:r>
          </w:p>
        </w:tc>
        <w:tc>
          <w:tcPr>
            <w:tcW w:w="1134" w:type="dxa"/>
            <w:vAlign w:val="center"/>
          </w:tcPr>
          <w:p w:rsidR="004313DB" w:rsidRPr="000059D7" w:rsidRDefault="004313DB" w:rsidP="00AB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478ED" w:rsidRPr="00387580" w:rsidRDefault="00E478ED" w:rsidP="00AB08FE">
      <w:pPr>
        <w:rPr>
          <w:rFonts w:ascii="Times New Roman" w:hAnsi="Times New Roman" w:cs="Times New Roman"/>
          <w:sz w:val="20"/>
          <w:szCs w:val="20"/>
        </w:rPr>
      </w:pPr>
    </w:p>
    <w:sectPr w:rsidR="00E478ED" w:rsidRPr="00387580" w:rsidSect="009B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94" w:rsidRDefault="00FC2694">
      <w:r>
        <w:separator/>
      </w:r>
    </w:p>
  </w:endnote>
  <w:endnote w:type="continuationSeparator" w:id="0">
    <w:p w:rsidR="00FC2694" w:rsidRDefault="00FC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D9" w:rsidRDefault="000F7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D9" w:rsidRDefault="000F7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D9" w:rsidRDefault="000F7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94" w:rsidRDefault="00FC2694">
      <w:r>
        <w:separator/>
      </w:r>
    </w:p>
  </w:footnote>
  <w:footnote w:type="continuationSeparator" w:id="0">
    <w:p w:rsidR="00FC2694" w:rsidRDefault="00FC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D9" w:rsidRDefault="000F7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D9" w:rsidRDefault="000F7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D9" w:rsidRDefault="000F7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059D7"/>
    <w:rsid w:val="00006160"/>
    <w:rsid w:val="00020281"/>
    <w:rsid w:val="00036528"/>
    <w:rsid w:val="0004073E"/>
    <w:rsid w:val="00051063"/>
    <w:rsid w:val="00061CCF"/>
    <w:rsid w:val="00071D37"/>
    <w:rsid w:val="000A1619"/>
    <w:rsid w:val="000E11C7"/>
    <w:rsid w:val="000E4E96"/>
    <w:rsid w:val="000E5FE2"/>
    <w:rsid w:val="000F72D9"/>
    <w:rsid w:val="000F78A9"/>
    <w:rsid w:val="001424A6"/>
    <w:rsid w:val="00145FBC"/>
    <w:rsid w:val="00155A1F"/>
    <w:rsid w:val="00160D87"/>
    <w:rsid w:val="00162D37"/>
    <w:rsid w:val="00172D2F"/>
    <w:rsid w:val="00176C88"/>
    <w:rsid w:val="00182CE8"/>
    <w:rsid w:val="0018732F"/>
    <w:rsid w:val="001A5510"/>
    <w:rsid w:val="001B155A"/>
    <w:rsid w:val="001C15D3"/>
    <w:rsid w:val="001D04A1"/>
    <w:rsid w:val="001E0DE3"/>
    <w:rsid w:val="001E3779"/>
    <w:rsid w:val="001F612F"/>
    <w:rsid w:val="001F6781"/>
    <w:rsid w:val="002071F8"/>
    <w:rsid w:val="002471CE"/>
    <w:rsid w:val="0025509F"/>
    <w:rsid w:val="00265C78"/>
    <w:rsid w:val="00277253"/>
    <w:rsid w:val="0028250C"/>
    <w:rsid w:val="00287799"/>
    <w:rsid w:val="00287A0B"/>
    <w:rsid w:val="0029426B"/>
    <w:rsid w:val="002A523F"/>
    <w:rsid w:val="002B2C9B"/>
    <w:rsid w:val="002C2049"/>
    <w:rsid w:val="002D59A6"/>
    <w:rsid w:val="003030B7"/>
    <w:rsid w:val="0030525F"/>
    <w:rsid w:val="00313419"/>
    <w:rsid w:val="00315BE4"/>
    <w:rsid w:val="0034193C"/>
    <w:rsid w:val="003423CE"/>
    <w:rsid w:val="00351C9B"/>
    <w:rsid w:val="003765DD"/>
    <w:rsid w:val="00377172"/>
    <w:rsid w:val="0038603B"/>
    <w:rsid w:val="00387580"/>
    <w:rsid w:val="003A10A4"/>
    <w:rsid w:val="003C4475"/>
    <w:rsid w:val="003E23E8"/>
    <w:rsid w:val="003E3E0A"/>
    <w:rsid w:val="003E446B"/>
    <w:rsid w:val="003E686A"/>
    <w:rsid w:val="00401D30"/>
    <w:rsid w:val="00413EBC"/>
    <w:rsid w:val="00420FDE"/>
    <w:rsid w:val="004212EA"/>
    <w:rsid w:val="004313DB"/>
    <w:rsid w:val="00433CAA"/>
    <w:rsid w:val="004518E2"/>
    <w:rsid w:val="0046361E"/>
    <w:rsid w:val="00463EA9"/>
    <w:rsid w:val="00465862"/>
    <w:rsid w:val="004674D7"/>
    <w:rsid w:val="0047339C"/>
    <w:rsid w:val="00487200"/>
    <w:rsid w:val="004D6028"/>
    <w:rsid w:val="004E18EF"/>
    <w:rsid w:val="004E2267"/>
    <w:rsid w:val="00506C04"/>
    <w:rsid w:val="005315D9"/>
    <w:rsid w:val="00560EF7"/>
    <w:rsid w:val="00563387"/>
    <w:rsid w:val="005723D4"/>
    <w:rsid w:val="005810BF"/>
    <w:rsid w:val="005B67E1"/>
    <w:rsid w:val="005E4F6F"/>
    <w:rsid w:val="00603D3D"/>
    <w:rsid w:val="00617058"/>
    <w:rsid w:val="00636928"/>
    <w:rsid w:val="006437CF"/>
    <w:rsid w:val="00671898"/>
    <w:rsid w:val="00673AFE"/>
    <w:rsid w:val="006838AC"/>
    <w:rsid w:val="00687A30"/>
    <w:rsid w:val="00691897"/>
    <w:rsid w:val="006970B7"/>
    <w:rsid w:val="006A72CF"/>
    <w:rsid w:val="006B609B"/>
    <w:rsid w:val="006B7C20"/>
    <w:rsid w:val="006C493B"/>
    <w:rsid w:val="006E0794"/>
    <w:rsid w:val="006F2C71"/>
    <w:rsid w:val="0070448F"/>
    <w:rsid w:val="00712171"/>
    <w:rsid w:val="00715FC2"/>
    <w:rsid w:val="007204D5"/>
    <w:rsid w:val="0072626F"/>
    <w:rsid w:val="007278FF"/>
    <w:rsid w:val="007506CC"/>
    <w:rsid w:val="00750FC3"/>
    <w:rsid w:val="007822C9"/>
    <w:rsid w:val="007837D4"/>
    <w:rsid w:val="007A49CF"/>
    <w:rsid w:val="007A6F89"/>
    <w:rsid w:val="007B57E4"/>
    <w:rsid w:val="007C57B2"/>
    <w:rsid w:val="007C5EAB"/>
    <w:rsid w:val="007D1CE3"/>
    <w:rsid w:val="007D6CD9"/>
    <w:rsid w:val="007E51C8"/>
    <w:rsid w:val="007F2FDF"/>
    <w:rsid w:val="00803D26"/>
    <w:rsid w:val="0081508A"/>
    <w:rsid w:val="00830DA0"/>
    <w:rsid w:val="00832C88"/>
    <w:rsid w:val="0083321A"/>
    <w:rsid w:val="00850CB3"/>
    <w:rsid w:val="0085250D"/>
    <w:rsid w:val="0085502F"/>
    <w:rsid w:val="00860EC5"/>
    <w:rsid w:val="008636E2"/>
    <w:rsid w:val="00866B27"/>
    <w:rsid w:val="00866ED6"/>
    <w:rsid w:val="00871493"/>
    <w:rsid w:val="0087273C"/>
    <w:rsid w:val="00872A57"/>
    <w:rsid w:val="00880F00"/>
    <w:rsid w:val="0088280B"/>
    <w:rsid w:val="00887D6B"/>
    <w:rsid w:val="008A075D"/>
    <w:rsid w:val="008A6844"/>
    <w:rsid w:val="008B4851"/>
    <w:rsid w:val="008E21E2"/>
    <w:rsid w:val="008E62EB"/>
    <w:rsid w:val="008F0B7D"/>
    <w:rsid w:val="0090356C"/>
    <w:rsid w:val="00910737"/>
    <w:rsid w:val="009129D8"/>
    <w:rsid w:val="00920C6D"/>
    <w:rsid w:val="00927CA0"/>
    <w:rsid w:val="00947694"/>
    <w:rsid w:val="009608E1"/>
    <w:rsid w:val="00961CF7"/>
    <w:rsid w:val="00966A85"/>
    <w:rsid w:val="0096736D"/>
    <w:rsid w:val="0098442D"/>
    <w:rsid w:val="00985958"/>
    <w:rsid w:val="00994C15"/>
    <w:rsid w:val="009A5C11"/>
    <w:rsid w:val="009B26BA"/>
    <w:rsid w:val="009B36F1"/>
    <w:rsid w:val="009C6DEB"/>
    <w:rsid w:val="009C714D"/>
    <w:rsid w:val="009D022F"/>
    <w:rsid w:val="009D3FA7"/>
    <w:rsid w:val="00A113E4"/>
    <w:rsid w:val="00A15475"/>
    <w:rsid w:val="00A54880"/>
    <w:rsid w:val="00A56D6A"/>
    <w:rsid w:val="00A61840"/>
    <w:rsid w:val="00A62596"/>
    <w:rsid w:val="00AA09F9"/>
    <w:rsid w:val="00AB08FE"/>
    <w:rsid w:val="00AD0CF2"/>
    <w:rsid w:val="00AF3F9B"/>
    <w:rsid w:val="00AF4636"/>
    <w:rsid w:val="00AF5BC6"/>
    <w:rsid w:val="00AF61F9"/>
    <w:rsid w:val="00B1428F"/>
    <w:rsid w:val="00B23B89"/>
    <w:rsid w:val="00B53ED4"/>
    <w:rsid w:val="00B6054F"/>
    <w:rsid w:val="00B71D38"/>
    <w:rsid w:val="00B743EB"/>
    <w:rsid w:val="00B863B9"/>
    <w:rsid w:val="00BA53AA"/>
    <w:rsid w:val="00BB3F0A"/>
    <w:rsid w:val="00BD5A07"/>
    <w:rsid w:val="00BD6700"/>
    <w:rsid w:val="00BD6F64"/>
    <w:rsid w:val="00C02610"/>
    <w:rsid w:val="00C10A33"/>
    <w:rsid w:val="00C174D7"/>
    <w:rsid w:val="00C35A92"/>
    <w:rsid w:val="00C46066"/>
    <w:rsid w:val="00C47898"/>
    <w:rsid w:val="00C50BF2"/>
    <w:rsid w:val="00C66FE6"/>
    <w:rsid w:val="00C7314B"/>
    <w:rsid w:val="00C920B7"/>
    <w:rsid w:val="00CB7E11"/>
    <w:rsid w:val="00CC2C50"/>
    <w:rsid w:val="00CD48C0"/>
    <w:rsid w:val="00CE50E4"/>
    <w:rsid w:val="00CF0ABB"/>
    <w:rsid w:val="00CF46E3"/>
    <w:rsid w:val="00D36347"/>
    <w:rsid w:val="00D47B7D"/>
    <w:rsid w:val="00D56229"/>
    <w:rsid w:val="00D5756C"/>
    <w:rsid w:val="00D67EC1"/>
    <w:rsid w:val="00D875D6"/>
    <w:rsid w:val="00DD794F"/>
    <w:rsid w:val="00E017B7"/>
    <w:rsid w:val="00E0303A"/>
    <w:rsid w:val="00E04459"/>
    <w:rsid w:val="00E070D2"/>
    <w:rsid w:val="00E142E1"/>
    <w:rsid w:val="00E14A30"/>
    <w:rsid w:val="00E33809"/>
    <w:rsid w:val="00E47578"/>
    <w:rsid w:val="00E478ED"/>
    <w:rsid w:val="00E67AC2"/>
    <w:rsid w:val="00E70006"/>
    <w:rsid w:val="00E7039B"/>
    <w:rsid w:val="00E7058B"/>
    <w:rsid w:val="00E7176B"/>
    <w:rsid w:val="00E80F5E"/>
    <w:rsid w:val="00E8508E"/>
    <w:rsid w:val="00E86F48"/>
    <w:rsid w:val="00E872E4"/>
    <w:rsid w:val="00E9424C"/>
    <w:rsid w:val="00E970BD"/>
    <w:rsid w:val="00EC30A5"/>
    <w:rsid w:val="00F02DA6"/>
    <w:rsid w:val="00F05D0F"/>
    <w:rsid w:val="00F2033B"/>
    <w:rsid w:val="00F30F30"/>
    <w:rsid w:val="00F409D1"/>
    <w:rsid w:val="00F564E0"/>
    <w:rsid w:val="00F72357"/>
    <w:rsid w:val="00F8327B"/>
    <w:rsid w:val="00FA17E1"/>
    <w:rsid w:val="00FA1F66"/>
    <w:rsid w:val="00FA4E69"/>
    <w:rsid w:val="00FA5C84"/>
    <w:rsid w:val="00FB24B3"/>
    <w:rsid w:val="00FB5A45"/>
    <w:rsid w:val="00FC2694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DB5E0-0F01-43E3-BDBA-73C3B091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2021-05-13T08:18:00Z</dcterms:created>
  <dcterms:modified xsi:type="dcterms:W3CDTF">2021-05-19T15:22:00Z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